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E66B" w14:textId="77777777" w:rsidR="00BB10C1" w:rsidRPr="001A4B80" w:rsidRDefault="00D81276" w:rsidP="00BB10C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1A4B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326" wp14:editId="5EDB8D83">
                <wp:simplePos x="0" y="0"/>
                <wp:positionH relativeFrom="column">
                  <wp:posOffset>4210685</wp:posOffset>
                </wp:positionH>
                <wp:positionV relativeFrom="paragraph">
                  <wp:posOffset>0</wp:posOffset>
                </wp:positionV>
                <wp:extent cx="2219325" cy="13335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21D17" w14:textId="77777777" w:rsidR="002667F9" w:rsidRPr="00AC2B15" w:rsidRDefault="002667F9" w:rsidP="002667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Postadres</w:t>
                            </w:r>
                            <w:r w:rsidRPr="001A4B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6552E587" w14:textId="419FC410" w:rsidR="002667F9" w:rsidRDefault="002667F9" w:rsidP="002667F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Linde</w:t>
                            </w:r>
                            <w:r w:rsidR="00327CE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laan 10</w:t>
                            </w:r>
                          </w:p>
                          <w:p w14:paraId="383C54B8" w14:textId="77777777" w:rsidR="002667F9" w:rsidRPr="001A4B80" w:rsidRDefault="002667F9" w:rsidP="002667F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6669 EJ Dodewaard</w:t>
                            </w:r>
                          </w:p>
                          <w:p w14:paraId="7D8AE72A" w14:textId="77777777" w:rsidR="002667F9" w:rsidRPr="002179EB" w:rsidRDefault="002667F9" w:rsidP="002667F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179EB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2179EB">
                                <w:rPr>
                                  <w:rStyle w:val="Hyperlink"/>
                                  <w:rFonts w:ascii="Arial" w:hAnsi="Arial" w:cs="Arial"/>
                                </w:rPr>
                                <w:t>secretaris@dodewero.nl</w:t>
                              </w:r>
                            </w:hyperlink>
                          </w:p>
                          <w:p w14:paraId="54D32BAB" w14:textId="77777777" w:rsidR="002667F9" w:rsidRPr="00C04F2E" w:rsidRDefault="002667F9" w:rsidP="002667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7B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NL63 RBRB 0918 1381 40</w:t>
                            </w:r>
                          </w:p>
                          <w:p w14:paraId="1D15B840" w14:textId="77777777" w:rsidR="00D81276" w:rsidRPr="00D81276" w:rsidRDefault="00D812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3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1.55pt;margin-top:0;width:174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" stroked="f">
                <v:textbox>
                  <w:txbxContent>
                    <w:p w14:paraId="6AF21D17" w14:textId="77777777" w:rsidR="002667F9" w:rsidRPr="00AC2B15" w:rsidRDefault="002667F9" w:rsidP="002667F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Postadres</w:t>
                      </w:r>
                      <w:r w:rsidRPr="001A4B80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6552E587" w14:textId="419FC410" w:rsidR="002667F9" w:rsidRDefault="002667F9" w:rsidP="002667F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Linde</w:t>
                      </w:r>
                      <w:r w:rsidR="00327CEE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laan 10</w:t>
                      </w:r>
                    </w:p>
                    <w:p w14:paraId="383C54B8" w14:textId="77777777" w:rsidR="002667F9" w:rsidRPr="001A4B80" w:rsidRDefault="002667F9" w:rsidP="002667F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6669 EJ Dodewaard</w:t>
                      </w:r>
                    </w:p>
                    <w:p w14:paraId="7D8AE72A" w14:textId="77777777" w:rsidR="002667F9" w:rsidRPr="002179EB" w:rsidRDefault="002667F9" w:rsidP="002667F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179EB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9" w:history="1">
                        <w:r w:rsidRPr="002179EB">
                          <w:rPr>
                            <w:rStyle w:val="Hyperlink"/>
                            <w:rFonts w:ascii="Arial" w:hAnsi="Arial" w:cs="Arial"/>
                          </w:rPr>
                          <w:t>secretaris@dodewero.nl</w:t>
                        </w:r>
                      </w:hyperlink>
                    </w:p>
                    <w:p w14:paraId="54D32BAB" w14:textId="77777777" w:rsidR="002667F9" w:rsidRPr="00C04F2E" w:rsidRDefault="002667F9" w:rsidP="002667F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C7B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NL63 RBRB 0918 1381 40</w:t>
                      </w:r>
                    </w:p>
                    <w:p w14:paraId="1D15B840" w14:textId="77777777" w:rsidR="00D81276" w:rsidRPr="00D81276" w:rsidRDefault="00D812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1A2644" w:rsidRPr="001A4B8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D0CA16" wp14:editId="4F890650">
            <wp:extent cx="1256653" cy="1256653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53" cy="125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  <w:r w:rsidR="00BB10C1" w:rsidRPr="001A4B80">
        <w:rPr>
          <w:rFonts w:ascii="Arial" w:hAnsi="Arial" w:cs="Arial"/>
          <w:noProof/>
          <w:sz w:val="24"/>
          <w:szCs w:val="24"/>
        </w:rPr>
        <w:tab/>
      </w: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1A2644" w:rsidRPr="001A4B80" w14:paraId="632357E1" w14:textId="77777777" w:rsidTr="004040FA">
        <w:tc>
          <w:tcPr>
            <w:tcW w:w="10171" w:type="dxa"/>
            <w:vAlign w:val="center"/>
          </w:tcPr>
          <w:p w14:paraId="6E0579EC" w14:textId="1D65D65D" w:rsidR="001A2644" w:rsidRPr="001A4B80" w:rsidRDefault="003D48E3" w:rsidP="001A26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Opgave</w:t>
            </w:r>
            <w:r w:rsidR="002B206B">
              <w:rPr>
                <w:rFonts w:ascii="Arial" w:hAnsi="Arial" w:cs="Arial"/>
                <w:b/>
                <w:bCs/>
                <w:sz w:val="32"/>
                <w:szCs w:val="32"/>
              </w:rPr>
              <w:t>formulier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1749D">
              <w:rPr>
                <w:rFonts w:ascii="Arial" w:hAnsi="Arial" w:cs="Arial"/>
                <w:b/>
                <w:bCs/>
                <w:sz w:val="32"/>
                <w:szCs w:val="32"/>
              </w:rPr>
              <w:t>Barbecue</w:t>
            </w:r>
          </w:p>
        </w:tc>
      </w:tr>
    </w:tbl>
    <w:p w14:paraId="5DEF4A66" w14:textId="48E0730E" w:rsidR="00BE10B9" w:rsidRDefault="00BE10B9" w:rsidP="00BB10C1">
      <w:pPr>
        <w:ind w:left="2832" w:firstLine="708"/>
        <w:rPr>
          <w:rFonts w:ascii="Arial" w:hAnsi="Arial" w:cs="Arial"/>
          <w:sz w:val="2"/>
          <w:szCs w:val="2"/>
        </w:rPr>
      </w:pPr>
    </w:p>
    <w:tbl>
      <w:tblPr>
        <w:tblStyle w:val="Tabelraster"/>
        <w:tblpPr w:leftFromText="141" w:rightFromText="141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7000"/>
      </w:tblGrid>
      <w:tr w:rsidR="003D48E3" w:rsidRPr="003D48E3" w14:paraId="3B35F136" w14:textId="77777777" w:rsidTr="007430F7">
        <w:trPr>
          <w:trHeight w:val="401"/>
        </w:trPr>
        <w:tc>
          <w:tcPr>
            <w:tcW w:w="3232" w:type="dxa"/>
            <w:vAlign w:val="center"/>
          </w:tcPr>
          <w:p w14:paraId="06C3F23E" w14:textId="3ECB71D5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Naam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e naam in"/>
            <w:tag w:val="Vul naam in"/>
            <w:id w:val="668756138"/>
            <w:placeholder>
              <w:docPart w:val="0A909E36A37344D6968AC5BC24EB215B"/>
            </w:placeholder>
            <w:showingPlcHdr/>
            <w15:color w:val="0000FF"/>
          </w:sdtPr>
          <w:sdtEndPr/>
          <w:sdtContent>
            <w:tc>
              <w:tcPr>
                <w:tcW w:w="7000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2630DA5D" w14:textId="22FBEBB3" w:rsidR="003D48E3" w:rsidRPr="003D48E3" w:rsidRDefault="00B65C39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48E3" w:rsidRPr="003D48E3" w14:paraId="4540998A" w14:textId="77777777" w:rsidTr="007430F7">
        <w:trPr>
          <w:trHeight w:val="379"/>
        </w:trPr>
        <w:tc>
          <w:tcPr>
            <w:tcW w:w="3232" w:type="dxa"/>
            <w:vAlign w:val="center"/>
          </w:tcPr>
          <w:p w14:paraId="1F736CC7" w14:textId="1DDABDB1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Adres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ouw adres in"/>
            <w:tag w:val="Vul adres in"/>
            <w:id w:val="752858063"/>
            <w:placeholder>
              <w:docPart w:val="2E9EA09CAB6B4FD8B1BE899F6EA2E075"/>
            </w:placeholder>
            <w15:color w:val="0000FF"/>
          </w:sdtPr>
          <w:sdtEndPr/>
          <w:sdtContent>
            <w:tc>
              <w:tcPr>
                <w:tcW w:w="700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2A20BEB3" w14:textId="21EED321" w:rsidR="003D48E3" w:rsidRPr="003D48E3" w:rsidRDefault="00B9362B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/>
                    <w:sz w:val="24"/>
                    <w:szCs w:val="24"/>
                  </w:rPr>
                  <w:tab/>
                </w:r>
              </w:p>
            </w:tc>
          </w:sdtContent>
        </w:sdt>
      </w:tr>
      <w:tr w:rsidR="003D48E3" w:rsidRPr="003D48E3" w14:paraId="36664567" w14:textId="77777777" w:rsidTr="007430F7">
        <w:trPr>
          <w:trHeight w:val="401"/>
        </w:trPr>
        <w:tc>
          <w:tcPr>
            <w:tcW w:w="3232" w:type="dxa"/>
            <w:vAlign w:val="center"/>
          </w:tcPr>
          <w:p w14:paraId="5A4F2C08" w14:textId="06CB92DB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Po</w:t>
            </w:r>
            <w:r w:rsidR="002667F9">
              <w:rPr>
                <w:rFonts w:ascii="Arial" w:hAnsi="Arial" w:cs="Arial"/>
                <w:sz w:val="24"/>
                <w:szCs w:val="24"/>
              </w:rPr>
              <w:t>st</w:t>
            </w:r>
            <w:r w:rsidR="009F05DB">
              <w:rPr>
                <w:rFonts w:ascii="Arial" w:hAnsi="Arial" w:cs="Arial"/>
                <w:sz w:val="24"/>
                <w:szCs w:val="24"/>
              </w:rPr>
              <w:t>co</w:t>
            </w:r>
            <w:r w:rsidRPr="003D48E3">
              <w:rPr>
                <w:rFonts w:ascii="Arial" w:hAnsi="Arial" w:cs="Arial"/>
                <w:sz w:val="24"/>
                <w:szCs w:val="24"/>
              </w:rPr>
              <w:t>de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ouw poscode in"/>
            <w:tag w:val="Vul hier de poscode in"/>
            <w:id w:val="856242202"/>
            <w:placeholder>
              <w:docPart w:val="003BFDDF933048EB81617DF66A3CE25F"/>
            </w:placeholder>
            <w:showingPlcHdr/>
            <w15:color w:val="0000FF"/>
          </w:sdtPr>
          <w:sdtEndPr/>
          <w:sdtContent>
            <w:tc>
              <w:tcPr>
                <w:tcW w:w="700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2A591423" w14:textId="35850CE5" w:rsidR="003D48E3" w:rsidRPr="003D48E3" w:rsidRDefault="00B65C39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48E3" w:rsidRPr="003D48E3" w14:paraId="54692BB8" w14:textId="77777777" w:rsidTr="007430F7">
        <w:trPr>
          <w:trHeight w:val="379"/>
        </w:trPr>
        <w:tc>
          <w:tcPr>
            <w:tcW w:w="3232" w:type="dxa"/>
            <w:vAlign w:val="center"/>
          </w:tcPr>
          <w:p w14:paraId="0C814D39" w14:textId="3C419CCD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Woonplaats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ouw woonplaats in"/>
            <w:tag w:val="Vul hier uw woonplaats in"/>
            <w:id w:val="1535690870"/>
            <w:placeholder>
              <w:docPart w:val="9A51FFA690D04511AE2EBBC53AEDE988"/>
            </w:placeholder>
            <w:showingPlcHdr/>
            <w15:color w:val="0000FF"/>
          </w:sdtPr>
          <w:sdtEndPr/>
          <w:sdtContent>
            <w:tc>
              <w:tcPr>
                <w:tcW w:w="700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577C3E26" w14:textId="2FB6FD24" w:rsidR="003D48E3" w:rsidRPr="003D48E3" w:rsidRDefault="00B65C39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48E3" w:rsidRPr="003D48E3" w14:paraId="54BF8262" w14:textId="77777777" w:rsidTr="007430F7">
        <w:trPr>
          <w:trHeight w:val="401"/>
        </w:trPr>
        <w:tc>
          <w:tcPr>
            <w:tcW w:w="3232" w:type="dxa"/>
            <w:vAlign w:val="center"/>
          </w:tcPr>
          <w:p w14:paraId="61BF0B9B" w14:textId="3C293F36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Telefoon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ouw telefoonnummer in"/>
            <w:tag w:val="Vul hier uw telefoonnummer in"/>
            <w:id w:val="199601653"/>
            <w:placeholder>
              <w:docPart w:val="97E516140C3B49159D26D265D774D8ED"/>
            </w:placeholder>
            <w:showingPlcHdr/>
            <w15:color w:val="0000FF"/>
          </w:sdtPr>
          <w:sdtEndPr/>
          <w:sdtContent>
            <w:tc>
              <w:tcPr>
                <w:tcW w:w="700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792D2A5F" w14:textId="176AEDF9" w:rsidR="003D48E3" w:rsidRPr="003D48E3" w:rsidRDefault="00B65C39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D48E3" w:rsidRPr="003D48E3" w14:paraId="3F5A071C" w14:textId="77777777" w:rsidTr="007430F7">
        <w:trPr>
          <w:trHeight w:val="379"/>
        </w:trPr>
        <w:tc>
          <w:tcPr>
            <w:tcW w:w="3232" w:type="dxa"/>
            <w:vAlign w:val="center"/>
          </w:tcPr>
          <w:p w14:paraId="51F9DDD1" w14:textId="156AD32F" w:rsidR="003D48E3" w:rsidRPr="003D48E3" w:rsidRDefault="003D48E3" w:rsidP="00B65C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8E3">
              <w:rPr>
                <w:rFonts w:ascii="Arial" w:hAnsi="Arial" w:cs="Arial"/>
                <w:sz w:val="24"/>
                <w:szCs w:val="24"/>
              </w:rPr>
              <w:t>E-mail</w:t>
            </w:r>
            <w:r w:rsidR="00B65C3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ul hier jouw e-mail in"/>
            <w:tag w:val="Vul hier uw e-mail in"/>
            <w:id w:val="671299903"/>
            <w:placeholder>
              <w:docPart w:val="456D54459337436794254142FE642CA2"/>
            </w:placeholder>
            <w:showingPlcHdr/>
            <w15:color w:val="0000FF"/>
          </w:sdtPr>
          <w:sdtEndPr/>
          <w:sdtContent>
            <w:tc>
              <w:tcPr>
                <w:tcW w:w="7000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14:paraId="79BF6A32" w14:textId="7B14A00E" w:rsidR="003D48E3" w:rsidRPr="003D48E3" w:rsidRDefault="007C7BE6" w:rsidP="003D48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2C65961" w14:textId="2DAD473A" w:rsidR="00CE0053" w:rsidRPr="003D48E3" w:rsidRDefault="00CE0053" w:rsidP="00BB10C1">
      <w:pPr>
        <w:ind w:left="2832" w:firstLine="708"/>
        <w:rPr>
          <w:rFonts w:ascii="Arial" w:hAnsi="Arial" w:cs="Arial"/>
          <w:sz w:val="24"/>
          <w:szCs w:val="24"/>
        </w:rPr>
      </w:pPr>
    </w:p>
    <w:p w14:paraId="3DE61F3F" w14:textId="5D7A11C0" w:rsidR="003368F0" w:rsidRDefault="003D48E3" w:rsidP="00696115">
      <w:pPr>
        <w:jc w:val="center"/>
        <w:rPr>
          <w:rFonts w:ascii="Arial" w:hAnsi="Arial" w:cs="Arial"/>
          <w:sz w:val="24"/>
          <w:szCs w:val="24"/>
        </w:rPr>
      </w:pPr>
      <w:r w:rsidRPr="003D48E3">
        <w:rPr>
          <w:rFonts w:ascii="Arial" w:hAnsi="Arial" w:cs="Arial"/>
          <w:sz w:val="24"/>
          <w:szCs w:val="24"/>
        </w:rPr>
        <w:t xml:space="preserve">Wij komen </w:t>
      </w:r>
      <w:r w:rsidR="00077B58">
        <w:rPr>
          <w:rFonts w:ascii="Arial" w:hAnsi="Arial" w:cs="Arial"/>
          <w:sz w:val="24"/>
          <w:szCs w:val="24"/>
        </w:rPr>
        <w:t xml:space="preserve">totaal </w:t>
      </w:r>
      <w:r w:rsidRPr="003D48E3">
        <w:rPr>
          <w:rFonts w:ascii="Arial" w:hAnsi="Arial" w:cs="Arial"/>
          <w:sz w:val="24"/>
          <w:szCs w:val="24"/>
        </w:rPr>
        <w:t>met</w:t>
      </w:r>
      <w:r w:rsidR="00B65C39">
        <w:rPr>
          <w:rFonts w:ascii="Arial" w:hAnsi="Arial" w:cs="Arial"/>
          <w:sz w:val="24"/>
          <w:szCs w:val="24"/>
        </w:rPr>
        <w:t xml:space="preserve"> </w:t>
      </w:r>
      <w:r w:rsidR="00B65C39" w:rsidRPr="00B65C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5C39" w:rsidRPr="00B65C39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B65C39" w:rsidRPr="00B65C39">
        <w:rPr>
          <w:rFonts w:ascii="Arial" w:hAnsi="Arial" w:cs="Arial"/>
          <w:b/>
          <w:bCs/>
          <w:sz w:val="24"/>
          <w:szCs w:val="24"/>
        </w:rPr>
      </w:r>
      <w:r w:rsidR="00B65C39" w:rsidRPr="00B65C3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B65C39" w:rsidRPr="00B65C3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5C39" w:rsidRPr="00B65C3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5C39" w:rsidRPr="00B65C3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5C39" w:rsidRPr="00B65C3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5C39" w:rsidRPr="00B65C39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B65C39" w:rsidRPr="00B65C39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="00077B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48E3">
        <w:rPr>
          <w:rFonts w:ascii="Arial" w:hAnsi="Arial" w:cs="Arial"/>
          <w:sz w:val="24"/>
          <w:szCs w:val="24"/>
        </w:rPr>
        <w:t xml:space="preserve">personen </w:t>
      </w:r>
      <w:r w:rsidR="00B45957">
        <w:rPr>
          <w:rFonts w:ascii="Arial" w:hAnsi="Arial" w:cs="Arial"/>
          <w:sz w:val="24"/>
          <w:szCs w:val="24"/>
        </w:rPr>
        <w:t xml:space="preserve">op </w:t>
      </w:r>
      <w:r w:rsidR="009D270A" w:rsidRPr="009D270A">
        <w:rPr>
          <w:rFonts w:ascii="Arial" w:hAnsi="Arial" w:cs="Arial"/>
          <w:b/>
          <w:bCs/>
          <w:sz w:val="24"/>
          <w:szCs w:val="24"/>
        </w:rPr>
        <w:t>2</w:t>
      </w:r>
      <w:r w:rsidR="002667F9">
        <w:rPr>
          <w:rFonts w:ascii="Arial" w:hAnsi="Arial" w:cs="Arial"/>
          <w:b/>
          <w:bCs/>
          <w:sz w:val="24"/>
          <w:szCs w:val="24"/>
        </w:rPr>
        <w:t>4</w:t>
      </w:r>
      <w:r w:rsidR="009D270A" w:rsidRPr="009D270A">
        <w:rPr>
          <w:rFonts w:ascii="Arial" w:hAnsi="Arial" w:cs="Arial"/>
          <w:b/>
          <w:bCs/>
          <w:sz w:val="24"/>
          <w:szCs w:val="24"/>
        </w:rPr>
        <w:t xml:space="preserve"> juni 202</w:t>
      </w:r>
      <w:r w:rsidR="002667F9">
        <w:rPr>
          <w:rFonts w:ascii="Arial" w:hAnsi="Arial" w:cs="Arial"/>
          <w:b/>
          <w:bCs/>
          <w:sz w:val="24"/>
          <w:szCs w:val="24"/>
        </w:rPr>
        <w:t>3</w:t>
      </w:r>
      <w:r w:rsidR="00400EDA">
        <w:rPr>
          <w:rFonts w:ascii="Arial" w:hAnsi="Arial" w:cs="Arial"/>
          <w:b/>
          <w:bCs/>
          <w:sz w:val="24"/>
          <w:szCs w:val="24"/>
        </w:rPr>
        <w:t xml:space="preserve"> </w:t>
      </w:r>
      <w:r w:rsidR="00187BAD">
        <w:rPr>
          <w:rFonts w:ascii="Arial" w:hAnsi="Arial" w:cs="Arial"/>
          <w:b/>
          <w:bCs/>
          <w:sz w:val="24"/>
          <w:szCs w:val="24"/>
        </w:rPr>
        <w:t xml:space="preserve">inloop </w:t>
      </w:r>
      <w:r w:rsidR="00400EDA">
        <w:rPr>
          <w:rFonts w:ascii="Arial" w:hAnsi="Arial" w:cs="Arial"/>
          <w:b/>
          <w:bCs/>
          <w:sz w:val="24"/>
          <w:szCs w:val="24"/>
        </w:rPr>
        <w:t>vanaf 1</w:t>
      </w:r>
      <w:r w:rsidR="00187BAD">
        <w:rPr>
          <w:rFonts w:ascii="Arial" w:hAnsi="Arial" w:cs="Arial"/>
          <w:b/>
          <w:bCs/>
          <w:sz w:val="24"/>
          <w:szCs w:val="24"/>
        </w:rPr>
        <w:t>6</w:t>
      </w:r>
      <w:r w:rsidR="00400EDA">
        <w:rPr>
          <w:rFonts w:ascii="Arial" w:hAnsi="Arial" w:cs="Arial"/>
          <w:b/>
          <w:bCs/>
          <w:sz w:val="24"/>
          <w:szCs w:val="24"/>
        </w:rPr>
        <w:t>:00 uur</w:t>
      </w:r>
      <w:r w:rsidR="009D270A">
        <w:rPr>
          <w:rFonts w:ascii="Arial" w:hAnsi="Arial" w:cs="Arial"/>
          <w:sz w:val="24"/>
          <w:szCs w:val="24"/>
        </w:rPr>
        <w:t xml:space="preserve"> </w:t>
      </w:r>
      <w:r w:rsidRPr="003D48E3">
        <w:rPr>
          <w:rFonts w:ascii="Arial" w:hAnsi="Arial" w:cs="Arial"/>
          <w:sz w:val="24"/>
          <w:szCs w:val="24"/>
        </w:rPr>
        <w:t>naar de barbecue.</w:t>
      </w:r>
    </w:p>
    <w:p w14:paraId="66AA56B5" w14:textId="5840CCA4" w:rsidR="003D48E3" w:rsidRDefault="00B67E72" w:rsidP="00696115">
      <w:pPr>
        <w:jc w:val="center"/>
        <w:rPr>
          <w:rFonts w:ascii="Arial" w:hAnsi="Arial" w:cs="Arial"/>
          <w:sz w:val="24"/>
          <w:szCs w:val="24"/>
        </w:rPr>
      </w:pPr>
      <w:r w:rsidRPr="00B67E72">
        <w:rPr>
          <w:rFonts w:ascii="Arial" w:hAnsi="Arial" w:cs="Arial"/>
          <w:sz w:val="24"/>
          <w:szCs w:val="24"/>
        </w:rPr>
        <w:t>Opgaveformulier inleveren voor</w:t>
      </w:r>
      <w:r w:rsidR="00725EF7">
        <w:rPr>
          <w:rFonts w:ascii="Arial" w:hAnsi="Arial" w:cs="Arial"/>
          <w:sz w:val="24"/>
          <w:szCs w:val="24"/>
        </w:rPr>
        <w:t xml:space="preserve"> </w:t>
      </w:r>
      <w:r w:rsidR="00725EF7" w:rsidRPr="00725EF7">
        <w:rPr>
          <w:rFonts w:ascii="Arial" w:hAnsi="Arial" w:cs="Arial"/>
          <w:b/>
          <w:bCs/>
          <w:sz w:val="24"/>
          <w:szCs w:val="24"/>
        </w:rPr>
        <w:t>31</w:t>
      </w:r>
      <w:r w:rsidR="004B0AD2">
        <w:rPr>
          <w:rFonts w:ascii="Arial" w:hAnsi="Arial" w:cs="Arial"/>
          <w:b/>
          <w:bCs/>
          <w:sz w:val="24"/>
          <w:szCs w:val="24"/>
        </w:rPr>
        <w:t xml:space="preserve"> mei</w:t>
      </w:r>
      <w:r w:rsidRPr="00B67E72">
        <w:rPr>
          <w:rFonts w:ascii="Arial" w:hAnsi="Arial" w:cs="Arial"/>
          <w:sz w:val="24"/>
          <w:szCs w:val="24"/>
        </w:rPr>
        <w:t xml:space="preserve"> via e-mailadres </w:t>
      </w:r>
      <w:hyperlink r:id="rId11" w:history="1">
        <w:r w:rsidRPr="007430F7">
          <w:rPr>
            <w:rStyle w:val="Hyperlink"/>
            <w:rFonts w:ascii="Arial" w:hAnsi="Arial" w:cs="Arial"/>
            <w:b/>
            <w:bCs/>
            <w:sz w:val="24"/>
            <w:szCs w:val="24"/>
          </w:rPr>
          <w:t>dodewero@dodewero.nl</w:t>
        </w:r>
      </w:hyperlink>
    </w:p>
    <w:p w14:paraId="040FB055" w14:textId="77777777" w:rsidR="00174878" w:rsidRDefault="003D48E3" w:rsidP="003D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48E3">
        <w:rPr>
          <w:rFonts w:ascii="Arial" w:hAnsi="Arial" w:cs="Arial"/>
          <w:sz w:val="24"/>
          <w:szCs w:val="24"/>
        </w:rPr>
        <w:t xml:space="preserve">Onze barbecue wordt jaarlijks gehouden bij </w:t>
      </w:r>
    </w:p>
    <w:p w14:paraId="1342B9F8" w14:textId="1E322059" w:rsidR="003D48E3" w:rsidRPr="003D48E3" w:rsidRDefault="003D48E3" w:rsidP="003D48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0FF8">
        <w:rPr>
          <w:rFonts w:ascii="Arial" w:hAnsi="Arial" w:cs="Arial"/>
          <w:b/>
          <w:bCs/>
          <w:sz w:val="24"/>
          <w:szCs w:val="24"/>
        </w:rPr>
        <w:t xml:space="preserve">Johan Mathijssen, Wilhelminalaan 1 </w:t>
      </w:r>
      <w:r w:rsidR="003B0FF8">
        <w:rPr>
          <w:rFonts w:ascii="Arial" w:hAnsi="Arial" w:cs="Arial"/>
          <w:b/>
          <w:bCs/>
          <w:sz w:val="24"/>
          <w:szCs w:val="24"/>
        </w:rPr>
        <w:t xml:space="preserve">te </w:t>
      </w:r>
      <w:r w:rsidRPr="003B0FF8">
        <w:rPr>
          <w:rFonts w:ascii="Arial" w:hAnsi="Arial" w:cs="Arial"/>
          <w:b/>
          <w:bCs/>
          <w:sz w:val="24"/>
          <w:szCs w:val="24"/>
        </w:rPr>
        <w:t>Dodewaard</w:t>
      </w:r>
      <w:r w:rsidRPr="003D48E3">
        <w:rPr>
          <w:rFonts w:ascii="Arial" w:hAnsi="Arial" w:cs="Arial"/>
          <w:sz w:val="24"/>
          <w:szCs w:val="24"/>
        </w:rPr>
        <w:t>.</w:t>
      </w:r>
    </w:p>
    <w:p w14:paraId="1F490F8B" w14:textId="06F52F94" w:rsidR="003D48E3" w:rsidRDefault="002F7392" w:rsidP="003D48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D48E3" w:rsidRPr="003D48E3">
        <w:rPr>
          <w:rFonts w:ascii="Arial" w:hAnsi="Arial" w:cs="Arial"/>
          <w:sz w:val="24"/>
          <w:szCs w:val="24"/>
        </w:rPr>
        <w:t xml:space="preserve"> bijdrage voor de barbecue is </w:t>
      </w:r>
      <w:r w:rsidR="003D48E3" w:rsidRPr="003B0FF8">
        <w:rPr>
          <w:rFonts w:ascii="Arial" w:hAnsi="Arial" w:cs="Arial"/>
          <w:b/>
          <w:bCs/>
          <w:sz w:val="24"/>
          <w:szCs w:val="24"/>
        </w:rPr>
        <w:t>€ 20,00</w:t>
      </w:r>
      <w:r w:rsidR="003D48E3" w:rsidRPr="003D48E3">
        <w:rPr>
          <w:rFonts w:ascii="Arial" w:hAnsi="Arial" w:cs="Arial"/>
          <w:sz w:val="24"/>
          <w:szCs w:val="24"/>
        </w:rPr>
        <w:t xml:space="preserve"> all-inclusive per persoon.</w:t>
      </w:r>
    </w:p>
    <w:p w14:paraId="2E508F55" w14:textId="1AE05513" w:rsidR="003D48E3" w:rsidRDefault="003D48E3" w:rsidP="003D48E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8F3B8C" w14:textId="77777777" w:rsidR="00A81D5A" w:rsidRDefault="003D48E3" w:rsidP="00A81D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48E3">
        <w:rPr>
          <w:rFonts w:ascii="Arial" w:hAnsi="Arial" w:cs="Arial"/>
          <w:sz w:val="24"/>
          <w:szCs w:val="24"/>
        </w:rPr>
        <w:t xml:space="preserve">Graag </w:t>
      </w:r>
      <w:r w:rsidR="00A81D5A">
        <w:rPr>
          <w:rFonts w:ascii="Arial" w:hAnsi="Arial" w:cs="Arial"/>
          <w:sz w:val="24"/>
          <w:szCs w:val="24"/>
        </w:rPr>
        <w:t xml:space="preserve">het verschuldigde bedrag </w:t>
      </w:r>
      <w:r>
        <w:rPr>
          <w:rFonts w:ascii="Arial" w:hAnsi="Arial" w:cs="Arial"/>
          <w:sz w:val="24"/>
          <w:szCs w:val="24"/>
        </w:rPr>
        <w:t xml:space="preserve">overmaken naar </w:t>
      </w:r>
    </w:p>
    <w:p w14:paraId="49F15A99" w14:textId="2F2EA57B" w:rsidR="00B1749D" w:rsidRDefault="00B1749D" w:rsidP="00A81D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D48E3" w:rsidRPr="003D48E3">
        <w:rPr>
          <w:rFonts w:ascii="Arial" w:hAnsi="Arial" w:cs="Arial"/>
          <w:sz w:val="24"/>
          <w:szCs w:val="24"/>
        </w:rPr>
        <w:t>ank</w:t>
      </w:r>
      <w:r>
        <w:rPr>
          <w:rFonts w:ascii="Arial" w:hAnsi="Arial" w:cs="Arial"/>
          <w:sz w:val="24"/>
          <w:szCs w:val="24"/>
        </w:rPr>
        <w:t>rekeningnummer</w:t>
      </w:r>
      <w:r w:rsidR="003D48E3" w:rsidRPr="003D48E3">
        <w:rPr>
          <w:rFonts w:ascii="Arial" w:hAnsi="Arial" w:cs="Arial"/>
          <w:sz w:val="24"/>
          <w:szCs w:val="24"/>
        </w:rPr>
        <w:t xml:space="preserve"> </w:t>
      </w:r>
      <w:r w:rsidR="003D48E3" w:rsidRPr="003D48E3">
        <w:rPr>
          <w:rFonts w:ascii="Arial" w:hAnsi="Arial" w:cs="Arial"/>
          <w:b/>
          <w:bCs/>
          <w:sz w:val="24"/>
          <w:szCs w:val="24"/>
        </w:rPr>
        <w:t>NL 63 RBRB 0918 1381 40</w:t>
      </w:r>
      <w:r w:rsidR="003D48E3" w:rsidRPr="003D48E3">
        <w:rPr>
          <w:rFonts w:ascii="Arial" w:hAnsi="Arial" w:cs="Arial"/>
          <w:sz w:val="24"/>
          <w:szCs w:val="24"/>
        </w:rPr>
        <w:t xml:space="preserve"> </w:t>
      </w:r>
    </w:p>
    <w:p w14:paraId="5054A245" w14:textId="2A477987" w:rsidR="003D48E3" w:rsidRDefault="00B1749D" w:rsidP="003D48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48E3" w:rsidRPr="003D48E3">
        <w:rPr>
          <w:rFonts w:ascii="Arial" w:hAnsi="Arial" w:cs="Arial"/>
          <w:sz w:val="24"/>
          <w:szCs w:val="24"/>
        </w:rPr>
        <w:t>.a.v. penningmeester Dodewero te Dodewaard.</w:t>
      </w:r>
    </w:p>
    <w:p w14:paraId="503C32C8" w14:textId="0C48FFAE" w:rsidR="003D48E3" w:rsidRDefault="003D48E3" w:rsidP="00BB10C1">
      <w:pPr>
        <w:rPr>
          <w:rFonts w:ascii="Arial" w:hAnsi="Arial" w:cs="Arial"/>
          <w:sz w:val="24"/>
          <w:szCs w:val="24"/>
        </w:rPr>
      </w:pPr>
    </w:p>
    <w:p w14:paraId="67856989" w14:textId="5B7DA962" w:rsidR="003020D7" w:rsidRDefault="00E8664E" w:rsidP="00866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FF068C" wp14:editId="208E4658">
            <wp:extent cx="5029914" cy="2317784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66" cy="233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2A3D1" w14:textId="783048E6" w:rsidR="00B1749D" w:rsidRPr="006837AB" w:rsidRDefault="003D48E3" w:rsidP="00B174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37AB">
        <w:rPr>
          <w:rFonts w:ascii="Arial" w:hAnsi="Arial" w:cs="Arial"/>
          <w:b/>
          <w:bCs/>
          <w:sz w:val="20"/>
          <w:szCs w:val="20"/>
        </w:rPr>
        <w:t xml:space="preserve">*Door het invullen van dit </w:t>
      </w:r>
      <w:r w:rsidR="003309B3">
        <w:rPr>
          <w:rFonts w:ascii="Arial" w:hAnsi="Arial" w:cs="Arial"/>
          <w:b/>
          <w:bCs/>
          <w:sz w:val="20"/>
          <w:szCs w:val="20"/>
        </w:rPr>
        <w:t>formulier</w:t>
      </w:r>
      <w:r w:rsidRPr="006837AB">
        <w:rPr>
          <w:rFonts w:ascii="Arial" w:hAnsi="Arial" w:cs="Arial"/>
          <w:b/>
          <w:bCs/>
          <w:sz w:val="20"/>
          <w:szCs w:val="20"/>
        </w:rPr>
        <w:t xml:space="preserve"> geef ik eenmalig toestemming voor het verwerken van mijn gegevens ten behoeve van het organiseren van de barbecue.</w:t>
      </w:r>
    </w:p>
    <w:p w14:paraId="25B9A783" w14:textId="18A0A79D" w:rsidR="003D48E3" w:rsidRPr="006837AB" w:rsidRDefault="003D48E3" w:rsidP="00B174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837AB">
        <w:rPr>
          <w:rFonts w:ascii="Arial" w:hAnsi="Arial" w:cs="Arial"/>
          <w:b/>
          <w:bCs/>
          <w:sz w:val="20"/>
          <w:szCs w:val="20"/>
        </w:rPr>
        <w:t xml:space="preserve">Dit </w:t>
      </w:r>
      <w:r w:rsidR="0046219E">
        <w:rPr>
          <w:rFonts w:ascii="Arial" w:hAnsi="Arial" w:cs="Arial"/>
          <w:b/>
          <w:bCs/>
          <w:sz w:val="20"/>
          <w:szCs w:val="20"/>
        </w:rPr>
        <w:t>formulier</w:t>
      </w:r>
      <w:r w:rsidRPr="006837AB">
        <w:rPr>
          <w:rFonts w:ascii="Arial" w:hAnsi="Arial" w:cs="Arial"/>
          <w:b/>
          <w:bCs/>
          <w:sz w:val="20"/>
          <w:szCs w:val="20"/>
        </w:rPr>
        <w:t xml:space="preserve"> zal na het gebruik hiervan worden vernietigd.</w:t>
      </w:r>
    </w:p>
    <w:sectPr w:rsidR="003D48E3" w:rsidRPr="006837AB" w:rsidSect="007B0F3A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7A2D" w14:textId="77777777" w:rsidR="00896134" w:rsidRDefault="00896134" w:rsidP="00D81276">
      <w:pPr>
        <w:spacing w:after="0" w:line="240" w:lineRule="auto"/>
      </w:pPr>
      <w:r>
        <w:separator/>
      </w:r>
    </w:p>
  </w:endnote>
  <w:endnote w:type="continuationSeparator" w:id="0">
    <w:p w14:paraId="2DB61290" w14:textId="77777777" w:rsidR="00896134" w:rsidRDefault="00896134" w:rsidP="00D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4629" w14:textId="1810E240" w:rsidR="00A03291" w:rsidRPr="002667F9" w:rsidRDefault="00327CEE" w:rsidP="00A03291">
    <w:pPr>
      <w:pStyle w:val="Voettekst"/>
      <w:jc w:val="center"/>
      <w:rPr>
        <w:color w:val="00B050"/>
      </w:rPr>
    </w:pPr>
    <w:hyperlink r:id="rId1" w:history="1">
      <w:r w:rsidR="00BE356F" w:rsidRPr="002667F9">
        <w:rPr>
          <w:rStyle w:val="Hyperlink"/>
          <w:color w:val="00B050"/>
        </w:rPr>
        <w:t>WWW.DODEWERO.NL</w:t>
      </w:r>
    </w:hyperlink>
  </w:p>
  <w:p w14:paraId="28CF4790" w14:textId="77777777" w:rsidR="00BE356F" w:rsidRDefault="00BE356F" w:rsidP="00A03291">
    <w:pPr>
      <w:pStyle w:val="Voettekst"/>
      <w:jc w:val="center"/>
    </w:pPr>
  </w:p>
  <w:p w14:paraId="4BDDF0E2" w14:textId="0AF644BA" w:rsidR="00D81276" w:rsidRDefault="00D812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53C" w14:textId="77777777" w:rsidR="00896134" w:rsidRDefault="00896134" w:rsidP="00D81276">
      <w:pPr>
        <w:spacing w:after="0" w:line="240" w:lineRule="auto"/>
      </w:pPr>
      <w:r>
        <w:separator/>
      </w:r>
    </w:p>
  </w:footnote>
  <w:footnote w:type="continuationSeparator" w:id="0">
    <w:p w14:paraId="504A53F3" w14:textId="77777777" w:rsidR="00896134" w:rsidRDefault="00896134" w:rsidP="00D8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D4"/>
    <w:rsid w:val="00003D6A"/>
    <w:rsid w:val="00011F00"/>
    <w:rsid w:val="00027AA2"/>
    <w:rsid w:val="00060393"/>
    <w:rsid w:val="0006273E"/>
    <w:rsid w:val="00077B58"/>
    <w:rsid w:val="0009309D"/>
    <w:rsid w:val="000E133B"/>
    <w:rsid w:val="001076F6"/>
    <w:rsid w:val="001204FF"/>
    <w:rsid w:val="00125FA0"/>
    <w:rsid w:val="0013423C"/>
    <w:rsid w:val="0013602F"/>
    <w:rsid w:val="00153CBC"/>
    <w:rsid w:val="00174878"/>
    <w:rsid w:val="00187BAD"/>
    <w:rsid w:val="001A2644"/>
    <w:rsid w:val="001A4B80"/>
    <w:rsid w:val="001A606A"/>
    <w:rsid w:val="001B7E0B"/>
    <w:rsid w:val="001E5F19"/>
    <w:rsid w:val="00201437"/>
    <w:rsid w:val="00214CC9"/>
    <w:rsid w:val="002179EB"/>
    <w:rsid w:val="00231D41"/>
    <w:rsid w:val="0023779F"/>
    <w:rsid w:val="002551F5"/>
    <w:rsid w:val="002667F9"/>
    <w:rsid w:val="0026741D"/>
    <w:rsid w:val="00280CDB"/>
    <w:rsid w:val="0028426B"/>
    <w:rsid w:val="00284A2D"/>
    <w:rsid w:val="00295C5D"/>
    <w:rsid w:val="002A1445"/>
    <w:rsid w:val="002B12A1"/>
    <w:rsid w:val="002B206B"/>
    <w:rsid w:val="002E0DF6"/>
    <w:rsid w:val="002F7392"/>
    <w:rsid w:val="003020D7"/>
    <w:rsid w:val="00327CEE"/>
    <w:rsid w:val="003309B3"/>
    <w:rsid w:val="003368F0"/>
    <w:rsid w:val="0034448D"/>
    <w:rsid w:val="003513CF"/>
    <w:rsid w:val="0037352F"/>
    <w:rsid w:val="00373878"/>
    <w:rsid w:val="003B0FF8"/>
    <w:rsid w:val="003B6E6B"/>
    <w:rsid w:val="003D48E3"/>
    <w:rsid w:val="003E0AE9"/>
    <w:rsid w:val="00400EDA"/>
    <w:rsid w:val="004040FA"/>
    <w:rsid w:val="0042593A"/>
    <w:rsid w:val="00431D9F"/>
    <w:rsid w:val="0044614D"/>
    <w:rsid w:val="0046219E"/>
    <w:rsid w:val="004B0AD2"/>
    <w:rsid w:val="005032E4"/>
    <w:rsid w:val="005744B5"/>
    <w:rsid w:val="00582C4D"/>
    <w:rsid w:val="005A2092"/>
    <w:rsid w:val="005C4037"/>
    <w:rsid w:val="005E5663"/>
    <w:rsid w:val="00636A85"/>
    <w:rsid w:val="006377E2"/>
    <w:rsid w:val="00637A6A"/>
    <w:rsid w:val="00653D4B"/>
    <w:rsid w:val="00654D84"/>
    <w:rsid w:val="0067254F"/>
    <w:rsid w:val="006837AB"/>
    <w:rsid w:val="00696115"/>
    <w:rsid w:val="006E02AB"/>
    <w:rsid w:val="006F0DE5"/>
    <w:rsid w:val="00712E9A"/>
    <w:rsid w:val="00725EF7"/>
    <w:rsid w:val="00740669"/>
    <w:rsid w:val="007430F7"/>
    <w:rsid w:val="00796A5C"/>
    <w:rsid w:val="007B0F3A"/>
    <w:rsid w:val="007C7BE6"/>
    <w:rsid w:val="007F1956"/>
    <w:rsid w:val="00807A88"/>
    <w:rsid w:val="008237B3"/>
    <w:rsid w:val="00847BD4"/>
    <w:rsid w:val="00860876"/>
    <w:rsid w:val="00866451"/>
    <w:rsid w:val="00896134"/>
    <w:rsid w:val="008C192F"/>
    <w:rsid w:val="008C4921"/>
    <w:rsid w:val="008D69B1"/>
    <w:rsid w:val="008E2872"/>
    <w:rsid w:val="008F23CF"/>
    <w:rsid w:val="008F43E4"/>
    <w:rsid w:val="0093445F"/>
    <w:rsid w:val="009B5397"/>
    <w:rsid w:val="009C7BB1"/>
    <w:rsid w:val="009D270A"/>
    <w:rsid w:val="009E0F52"/>
    <w:rsid w:val="009F05DB"/>
    <w:rsid w:val="00A03291"/>
    <w:rsid w:val="00A1750E"/>
    <w:rsid w:val="00A32030"/>
    <w:rsid w:val="00A658C7"/>
    <w:rsid w:val="00A7614A"/>
    <w:rsid w:val="00A81D5A"/>
    <w:rsid w:val="00A874BB"/>
    <w:rsid w:val="00AA58D4"/>
    <w:rsid w:val="00AB0AB0"/>
    <w:rsid w:val="00B1749D"/>
    <w:rsid w:val="00B45957"/>
    <w:rsid w:val="00B65C39"/>
    <w:rsid w:val="00B67E72"/>
    <w:rsid w:val="00B7101D"/>
    <w:rsid w:val="00B75861"/>
    <w:rsid w:val="00B9362B"/>
    <w:rsid w:val="00B94FC2"/>
    <w:rsid w:val="00BB10C1"/>
    <w:rsid w:val="00BB1622"/>
    <w:rsid w:val="00BB1DC5"/>
    <w:rsid w:val="00BD5DC8"/>
    <w:rsid w:val="00BE10B9"/>
    <w:rsid w:val="00BE356F"/>
    <w:rsid w:val="00C13232"/>
    <w:rsid w:val="00C926EB"/>
    <w:rsid w:val="00CC60C9"/>
    <w:rsid w:val="00CE0053"/>
    <w:rsid w:val="00CE591B"/>
    <w:rsid w:val="00CE5A1C"/>
    <w:rsid w:val="00CF664E"/>
    <w:rsid w:val="00D15C1A"/>
    <w:rsid w:val="00D419D4"/>
    <w:rsid w:val="00D72324"/>
    <w:rsid w:val="00D72778"/>
    <w:rsid w:val="00D81276"/>
    <w:rsid w:val="00DD31AE"/>
    <w:rsid w:val="00DD642A"/>
    <w:rsid w:val="00DE2B1D"/>
    <w:rsid w:val="00DF34FC"/>
    <w:rsid w:val="00E22FAB"/>
    <w:rsid w:val="00E41BB0"/>
    <w:rsid w:val="00E56E3F"/>
    <w:rsid w:val="00E739D6"/>
    <w:rsid w:val="00E81F17"/>
    <w:rsid w:val="00E8664E"/>
    <w:rsid w:val="00F231A5"/>
    <w:rsid w:val="00F44FEE"/>
    <w:rsid w:val="00F56209"/>
    <w:rsid w:val="00F71AEB"/>
    <w:rsid w:val="00FA4CC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54AB6"/>
  <w15:chartTrackingRefBased/>
  <w15:docId w15:val="{89506EA2-ABD7-4991-B7A4-CE0492B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7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B10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513CF"/>
    <w:rPr>
      <w:color w:val="808080"/>
    </w:rPr>
  </w:style>
  <w:style w:type="table" w:styleId="Rastertabel6kleurrijk-Accent3">
    <w:name w:val="Grid Table 6 Colorful Accent 3"/>
    <w:basedOn w:val="Standaardtabel"/>
    <w:uiPriority w:val="51"/>
    <w:rsid w:val="003513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8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276"/>
  </w:style>
  <w:style w:type="paragraph" w:styleId="Voettekst">
    <w:name w:val="footer"/>
    <w:basedOn w:val="Standaard"/>
    <w:link w:val="VoettekstChar"/>
    <w:uiPriority w:val="99"/>
    <w:unhideWhenUsed/>
    <w:rsid w:val="00D8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276"/>
  </w:style>
  <w:style w:type="character" w:styleId="Hyperlink">
    <w:name w:val="Hyperlink"/>
    <w:basedOn w:val="Standaardalinea-lettertype"/>
    <w:uiPriority w:val="99"/>
    <w:unhideWhenUsed/>
    <w:rsid w:val="00D812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276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153C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153C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2-Accent3">
    <w:name w:val="Grid Table 2 Accent 3"/>
    <w:basedOn w:val="Standaardtabel"/>
    <w:uiPriority w:val="47"/>
    <w:rsid w:val="00153CB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1licht-Accent3">
    <w:name w:val="Grid Table 1 Light Accent 3"/>
    <w:basedOn w:val="Standaardtabel"/>
    <w:uiPriority w:val="46"/>
    <w:rsid w:val="008E287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dodewero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dewero@dodewero.n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cretaris@dodewero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DEWER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vincie%20Gelderland\Desktop\Dodewero%20Nieuw\aanvraag\Bestelformulier%20ringen%20digita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909E36A37344D6968AC5BC24EB21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3B457-3DCB-4DE2-9A95-4615256ABA36}"/>
      </w:docPartPr>
      <w:docPartBody>
        <w:p w:rsidR="004C7362" w:rsidRDefault="00D62CBC" w:rsidP="00D62CBC">
          <w:pPr>
            <w:pStyle w:val="0A909E36A37344D6968AC5BC24EB215B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2E9EA09CAB6B4FD8B1BE899F6EA2E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B6311-6FC4-4B08-AD3A-ED1015E00BA1}"/>
      </w:docPartPr>
      <w:docPartBody>
        <w:p w:rsidR="004C7362" w:rsidRDefault="00D62CBC" w:rsidP="00D62CBC">
          <w:pPr>
            <w:pStyle w:val="2E9EA09CAB6B4FD8B1BE899F6EA2E075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03BFDDF933048EB81617DF66A3CE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6495C-08AC-4DE5-8605-A3C19C0248EE}"/>
      </w:docPartPr>
      <w:docPartBody>
        <w:p w:rsidR="004C7362" w:rsidRDefault="00D62CBC" w:rsidP="00D62CBC">
          <w:pPr>
            <w:pStyle w:val="003BFDDF933048EB81617DF66A3CE25F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A51FFA690D04511AE2EBBC53AEDE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9DB66-7AF9-4E48-9066-C31B749BD9AD}"/>
      </w:docPartPr>
      <w:docPartBody>
        <w:p w:rsidR="004C7362" w:rsidRDefault="00D62CBC" w:rsidP="00D62CBC">
          <w:pPr>
            <w:pStyle w:val="9A51FFA690D04511AE2EBBC53AEDE988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7E516140C3B49159D26D265D774D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D1A94-795C-4ACD-AB66-2712E680173B}"/>
      </w:docPartPr>
      <w:docPartBody>
        <w:p w:rsidR="004C7362" w:rsidRDefault="00D62CBC" w:rsidP="00D62CBC">
          <w:pPr>
            <w:pStyle w:val="97E516140C3B49159D26D265D774D8ED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56D54459337436794254142FE642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FB0A2-372F-467E-B21F-1F0B972E8F36}"/>
      </w:docPartPr>
      <w:docPartBody>
        <w:p w:rsidR="004C7362" w:rsidRDefault="00D62CBC" w:rsidP="00D62CBC">
          <w:pPr>
            <w:pStyle w:val="456D54459337436794254142FE642CA2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F8"/>
    <w:rsid w:val="000C48FB"/>
    <w:rsid w:val="00244694"/>
    <w:rsid w:val="002624F8"/>
    <w:rsid w:val="004C7362"/>
    <w:rsid w:val="00523FA0"/>
    <w:rsid w:val="00D21091"/>
    <w:rsid w:val="00D62CBC"/>
    <w:rsid w:val="00D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CBC"/>
    <w:rPr>
      <w:color w:val="808080"/>
    </w:rPr>
  </w:style>
  <w:style w:type="paragraph" w:customStyle="1" w:styleId="0A909E36A37344D6968AC5BC24EB215B3">
    <w:name w:val="0A909E36A37344D6968AC5BC24EB215B3"/>
    <w:rsid w:val="00D62CBC"/>
    <w:rPr>
      <w:rFonts w:eastAsiaTheme="minorHAnsi"/>
      <w:lang w:eastAsia="en-US"/>
    </w:rPr>
  </w:style>
  <w:style w:type="paragraph" w:customStyle="1" w:styleId="2E9EA09CAB6B4FD8B1BE899F6EA2E0753">
    <w:name w:val="2E9EA09CAB6B4FD8B1BE899F6EA2E0753"/>
    <w:rsid w:val="00D62CBC"/>
    <w:rPr>
      <w:rFonts w:eastAsiaTheme="minorHAnsi"/>
      <w:lang w:eastAsia="en-US"/>
    </w:rPr>
  </w:style>
  <w:style w:type="paragraph" w:customStyle="1" w:styleId="003BFDDF933048EB81617DF66A3CE25F3">
    <w:name w:val="003BFDDF933048EB81617DF66A3CE25F3"/>
    <w:rsid w:val="00D62CBC"/>
    <w:rPr>
      <w:rFonts w:eastAsiaTheme="minorHAnsi"/>
      <w:lang w:eastAsia="en-US"/>
    </w:rPr>
  </w:style>
  <w:style w:type="paragraph" w:customStyle="1" w:styleId="9A51FFA690D04511AE2EBBC53AEDE9883">
    <w:name w:val="9A51FFA690D04511AE2EBBC53AEDE9883"/>
    <w:rsid w:val="00D62CBC"/>
    <w:rPr>
      <w:rFonts w:eastAsiaTheme="minorHAnsi"/>
      <w:lang w:eastAsia="en-US"/>
    </w:rPr>
  </w:style>
  <w:style w:type="paragraph" w:customStyle="1" w:styleId="97E516140C3B49159D26D265D774D8ED3">
    <w:name w:val="97E516140C3B49159D26D265D774D8ED3"/>
    <w:rsid w:val="00D62CBC"/>
    <w:rPr>
      <w:rFonts w:eastAsiaTheme="minorHAnsi"/>
      <w:lang w:eastAsia="en-US"/>
    </w:rPr>
  </w:style>
  <w:style w:type="paragraph" w:customStyle="1" w:styleId="456D54459337436794254142FE642CA23">
    <w:name w:val="456D54459337436794254142FE642CA23"/>
    <w:rsid w:val="00D62C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03FEC-1956-47EF-8379-A6C374C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Bestelformulier ringen digitaal</Template>
  <TotalTime>24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Vermeer</dc:creator>
  <cp:keywords/>
  <dc:description/>
  <cp:lastModifiedBy>Gerrit Vermeer Vermeer</cp:lastModifiedBy>
  <cp:revision>20</cp:revision>
  <dcterms:created xsi:type="dcterms:W3CDTF">2022-04-10T14:17:00Z</dcterms:created>
  <dcterms:modified xsi:type="dcterms:W3CDTF">2023-01-25T13:00:00Z</dcterms:modified>
</cp:coreProperties>
</file>